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F1" w:rsidRPr="00EB22D1" w:rsidRDefault="003231A5" w:rsidP="00BE4A53">
      <w:pPr>
        <w:spacing w:after="0"/>
        <w:rPr>
          <w:rFonts w:ascii="Times New Roman" w:hAnsi="Times New Roman" w:cs="Times New Roman"/>
          <w:b/>
          <w:sz w:val="32"/>
        </w:rPr>
      </w:pPr>
      <w:r w:rsidRPr="00EB22D1">
        <w:rPr>
          <w:rFonts w:ascii="Times New Roman" w:hAnsi="Times New Roman" w:cs="Times New Roman"/>
          <w:b/>
          <w:sz w:val="32"/>
        </w:rPr>
        <w:t>Holy Family Catholi</w:t>
      </w:r>
      <w:bookmarkStart w:id="0" w:name="_GoBack"/>
      <w:bookmarkEnd w:id="0"/>
      <w:r w:rsidRPr="00EB22D1">
        <w:rPr>
          <w:rFonts w:ascii="Times New Roman" w:hAnsi="Times New Roman" w:cs="Times New Roman"/>
          <w:b/>
          <w:sz w:val="32"/>
        </w:rPr>
        <w:t>c School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</w:p>
    <w:p w:rsidR="00BE4A53" w:rsidRPr="00EB22D1" w:rsidRDefault="00BE4A53" w:rsidP="00BE4A53">
      <w:pPr>
        <w:spacing w:after="0"/>
        <w:rPr>
          <w:rFonts w:ascii="Times New Roman" w:hAnsi="Times New Roman" w:cs="Times New Roman"/>
          <w:b/>
          <w:sz w:val="28"/>
        </w:rPr>
      </w:pPr>
      <w:r w:rsidRPr="00EB22D1">
        <w:rPr>
          <w:rFonts w:ascii="Times New Roman" w:hAnsi="Times New Roman" w:cs="Times New Roman"/>
          <w:b/>
          <w:sz w:val="28"/>
        </w:rPr>
        <w:t>Year 7 Literacy &amp; Numeracy Catch-Up Funding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</w:p>
    <w:p w:rsidR="00BE4A53" w:rsidRPr="00EB22D1" w:rsidRDefault="0039335E" w:rsidP="00BE4A53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Catch</w:t>
      </w:r>
      <w:r w:rsidR="009459C7" w:rsidRPr="00EB22D1">
        <w:rPr>
          <w:rFonts w:ascii="Times New Roman" w:hAnsi="Times New Roman" w:cs="Times New Roman"/>
        </w:rPr>
        <w:t>-</w:t>
      </w:r>
      <w:r w:rsidRPr="00EB22D1">
        <w:rPr>
          <w:rFonts w:ascii="Times New Roman" w:hAnsi="Times New Roman" w:cs="Times New Roman"/>
        </w:rPr>
        <w:t>up funding allocation for 2016-17 is £10,000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</w:p>
    <w:p w:rsidR="00042A95" w:rsidRPr="00EB22D1" w:rsidRDefault="003231A5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This</w:t>
      </w:r>
      <w:r w:rsidR="00042A95" w:rsidRPr="00EB22D1">
        <w:rPr>
          <w:rFonts w:ascii="Times New Roman" w:hAnsi="Times New Roman" w:cs="Times New Roman"/>
        </w:rPr>
        <w:t xml:space="preserve"> funding will be added to significant other resources to boost our students’ literacy and numeracy in year 7 and across the school. </w:t>
      </w:r>
    </w:p>
    <w:p w:rsidR="003231A5" w:rsidRPr="00EB22D1" w:rsidRDefault="00042A95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These initiatives include</w:t>
      </w:r>
      <w:r w:rsidR="003231A5" w:rsidRPr="00EB22D1">
        <w:rPr>
          <w:rFonts w:ascii="Times New Roman" w:hAnsi="Times New Roman" w:cs="Times New Roman"/>
        </w:rPr>
        <w:t>:</w:t>
      </w:r>
    </w:p>
    <w:p w:rsidR="0039335E" w:rsidRPr="00EB22D1" w:rsidRDefault="003231A5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 xml:space="preserve">1. A member of the Associate Senior Leadership Team has responsibility for literacy across the school. This includes monitoring the catch up programmes for students in year 7 and above who require additional support with literacy. </w:t>
      </w:r>
    </w:p>
    <w:p w:rsidR="003231A5" w:rsidRPr="00EB22D1" w:rsidRDefault="003231A5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 xml:space="preserve">2. Improving literacy is a key part of the school’s development plan. Literacy activities form an important part of form time activities. Rewards are given to students for improvement or sustaining a high level in spelling tests. </w:t>
      </w:r>
    </w:p>
    <w:p w:rsidR="003231A5" w:rsidRPr="00EB22D1" w:rsidRDefault="003231A5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3. Students whose prior attainment is below that expected receive intensive support through additional English lessons throughout year 7.</w:t>
      </w:r>
    </w:p>
    <w:p w:rsidR="009459C7" w:rsidRPr="00EB22D1" w:rsidRDefault="009459C7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4. All year 7 students are being taught maths through the ‘Maths Mastery’ programme. This is also including intensive training of maths teachers.</w:t>
      </w:r>
    </w:p>
    <w:p w:rsidR="003231A5" w:rsidRPr="00EB22D1" w:rsidRDefault="009459C7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5</w:t>
      </w:r>
      <w:r w:rsidR="003231A5" w:rsidRPr="00EB22D1">
        <w:rPr>
          <w:rFonts w:ascii="Times New Roman" w:hAnsi="Times New Roman" w:cs="Times New Roman"/>
        </w:rPr>
        <w:t xml:space="preserve">. </w:t>
      </w:r>
      <w:r w:rsidR="00833405" w:rsidRPr="00EB22D1">
        <w:rPr>
          <w:rFonts w:ascii="Times New Roman" w:hAnsi="Times New Roman" w:cs="Times New Roman"/>
        </w:rPr>
        <w:t>A member of the mathematics department has responsibility for the progress of year 7 students.</w:t>
      </w:r>
    </w:p>
    <w:p w:rsidR="00833405" w:rsidRPr="00EB22D1" w:rsidRDefault="009459C7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6</w:t>
      </w:r>
      <w:r w:rsidR="00833405" w:rsidRPr="00EB22D1">
        <w:rPr>
          <w:rFonts w:ascii="Times New Roman" w:hAnsi="Times New Roman" w:cs="Times New Roman"/>
        </w:rPr>
        <w:t>. ‘Units of Sound’ is used to boost the literacy levels of students in year 7 and up.</w:t>
      </w:r>
    </w:p>
    <w:p w:rsidR="00833405" w:rsidRPr="00EB22D1" w:rsidRDefault="009459C7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7</w:t>
      </w:r>
      <w:r w:rsidR="00833405" w:rsidRPr="00EB22D1">
        <w:rPr>
          <w:rFonts w:ascii="Times New Roman" w:hAnsi="Times New Roman" w:cs="Times New Roman"/>
        </w:rPr>
        <w:t xml:space="preserve">. Numeracy club runs each run. </w:t>
      </w:r>
    </w:p>
    <w:p w:rsidR="00833405" w:rsidRPr="00EB22D1" w:rsidRDefault="009459C7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8</w:t>
      </w:r>
      <w:r w:rsidR="00833405" w:rsidRPr="00EB22D1">
        <w:rPr>
          <w:rFonts w:ascii="Times New Roman" w:hAnsi="Times New Roman" w:cs="Times New Roman"/>
        </w:rPr>
        <w:t>. Despite the funding for year 6 summer schools being withdrawn, we ran a summer school for students requiring intervention in English and maths before starting with us in year 7.</w:t>
      </w:r>
    </w:p>
    <w:p w:rsidR="00833405" w:rsidRPr="00EB22D1" w:rsidRDefault="009459C7" w:rsidP="003231A5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9</w:t>
      </w:r>
      <w:r w:rsidR="00833405" w:rsidRPr="00EB22D1">
        <w:rPr>
          <w:rFonts w:ascii="Times New Roman" w:hAnsi="Times New Roman" w:cs="Times New Roman"/>
        </w:rPr>
        <w:t xml:space="preserve">. Our SHINE project for year 7 students continues for two further years. This is for students who require additional </w:t>
      </w:r>
      <w:r w:rsidRPr="00EB22D1">
        <w:rPr>
          <w:rFonts w:ascii="Times New Roman" w:hAnsi="Times New Roman" w:cs="Times New Roman"/>
        </w:rPr>
        <w:t xml:space="preserve">support. These sessions run for 25 Saturdays throughout year 7. </w:t>
      </w:r>
      <w:r w:rsidR="00833405" w:rsidRPr="00EB22D1">
        <w:rPr>
          <w:rFonts w:ascii="Times New Roman" w:hAnsi="Times New Roman" w:cs="Times New Roman"/>
        </w:rPr>
        <w:t>We are required to make a £10,000 contribution to the cost of this project each year.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</w:p>
    <w:p w:rsidR="009459C7" w:rsidRPr="00EB22D1" w:rsidRDefault="009459C7" w:rsidP="00BE4A53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Funding for 2015-16 was spent on:</w:t>
      </w:r>
    </w:p>
    <w:p w:rsidR="009459C7" w:rsidRPr="00EB22D1" w:rsidRDefault="009459C7" w:rsidP="009459C7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 xml:space="preserve">1. A member of the Associate Senior Leadership Team has responsibility for literacy across the school. This includes monitoring the catch up programmes for students in year 7 and above who require additional support with literacy. </w:t>
      </w:r>
    </w:p>
    <w:p w:rsidR="009459C7" w:rsidRPr="00EB22D1" w:rsidRDefault="009459C7" w:rsidP="009459C7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 xml:space="preserve">2. Improving literacy is a key part of the school’s development plan. Literacy activities form an important part of form time activities. Rewards are given to students for improvement or sustaining a high level in spelling tests. </w:t>
      </w:r>
    </w:p>
    <w:p w:rsidR="009459C7" w:rsidRPr="00EB22D1" w:rsidRDefault="009459C7" w:rsidP="009459C7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3. Students whose prior attainment is below that expected receive intensive support through additional English lessons throughout year 7.</w:t>
      </w:r>
    </w:p>
    <w:p w:rsidR="009459C7" w:rsidRPr="00EB22D1" w:rsidRDefault="009459C7" w:rsidP="009459C7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4. A member of the mathematics department has responsibility for the progress of year 7 students.</w:t>
      </w:r>
    </w:p>
    <w:p w:rsidR="009459C7" w:rsidRPr="00EB22D1" w:rsidRDefault="005436DA" w:rsidP="00945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Numeracy club</w:t>
      </w:r>
      <w:r w:rsidR="009459C7" w:rsidRPr="00EB22D1">
        <w:rPr>
          <w:rFonts w:ascii="Times New Roman" w:hAnsi="Times New Roman" w:cs="Times New Roman"/>
        </w:rPr>
        <w:t xml:space="preserve">. </w:t>
      </w:r>
    </w:p>
    <w:p w:rsidR="009459C7" w:rsidRPr="00EB22D1" w:rsidRDefault="009459C7" w:rsidP="00BE4A53">
      <w:pPr>
        <w:spacing w:after="0"/>
        <w:rPr>
          <w:rFonts w:ascii="Times New Roman" w:hAnsi="Times New Roman" w:cs="Times New Roman"/>
        </w:rPr>
      </w:pPr>
    </w:p>
    <w:p w:rsidR="009459C7" w:rsidRPr="00EB22D1" w:rsidRDefault="009459C7" w:rsidP="00BE4A53">
      <w:pPr>
        <w:spacing w:after="0"/>
        <w:rPr>
          <w:rFonts w:ascii="Times New Roman" w:hAnsi="Times New Roman" w:cs="Times New Roman"/>
        </w:rPr>
      </w:pPr>
    </w:p>
    <w:p w:rsidR="00BE4A53" w:rsidRPr="005436DA" w:rsidRDefault="00BE4A53" w:rsidP="00BE4A53">
      <w:pPr>
        <w:spacing w:after="0"/>
        <w:rPr>
          <w:rFonts w:ascii="Times New Roman" w:hAnsi="Times New Roman" w:cs="Times New Roman"/>
          <w:b/>
          <w:sz w:val="24"/>
        </w:rPr>
      </w:pPr>
      <w:r w:rsidRPr="00EB22D1">
        <w:rPr>
          <w:rFonts w:ascii="Times New Roman" w:hAnsi="Times New Roman" w:cs="Times New Roman"/>
          <w:b/>
          <w:sz w:val="24"/>
        </w:rPr>
        <w:t xml:space="preserve">Impact of </w:t>
      </w:r>
      <w:r w:rsidR="009459C7" w:rsidRPr="00EB22D1">
        <w:rPr>
          <w:rFonts w:ascii="Times New Roman" w:hAnsi="Times New Roman" w:cs="Times New Roman"/>
          <w:b/>
          <w:sz w:val="24"/>
        </w:rPr>
        <w:t>these interventions</w:t>
      </w:r>
    </w:p>
    <w:p w:rsidR="00BE4A53" w:rsidRPr="00EB22D1" w:rsidRDefault="009459C7" w:rsidP="00BE4A53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•Increased whole-school</w:t>
      </w:r>
      <w:r w:rsidR="00BE4A53" w:rsidRPr="00EB22D1">
        <w:rPr>
          <w:rFonts w:ascii="Times New Roman" w:hAnsi="Times New Roman" w:cs="Times New Roman"/>
        </w:rPr>
        <w:t xml:space="preserve"> awareness of literacy and numeracy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 xml:space="preserve">•Increased confidence in reading </w:t>
      </w:r>
      <w:r w:rsidR="009459C7" w:rsidRPr="00EB22D1">
        <w:rPr>
          <w:rFonts w:ascii="Times New Roman" w:hAnsi="Times New Roman" w:cs="Times New Roman"/>
        </w:rPr>
        <w:t>and spelling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 xml:space="preserve">•Increased engagement in </w:t>
      </w:r>
      <w:r w:rsidR="009459C7" w:rsidRPr="00EB22D1">
        <w:rPr>
          <w:rFonts w:ascii="Times New Roman" w:hAnsi="Times New Roman" w:cs="Times New Roman"/>
        </w:rPr>
        <w:t>reading across the whole school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•</w:t>
      </w:r>
      <w:r w:rsidRPr="005436DA">
        <w:rPr>
          <w:rFonts w:ascii="Times New Roman" w:hAnsi="Times New Roman" w:cs="Times New Roman"/>
        </w:rPr>
        <w:t>Increase in reading level progress across KS3 as shown by reading data and reading progress awards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lastRenderedPageBreak/>
        <w:t>•Furthe</w:t>
      </w:r>
      <w:r w:rsidR="009459C7" w:rsidRPr="00EB22D1">
        <w:rPr>
          <w:rFonts w:ascii="Times New Roman" w:hAnsi="Times New Roman" w:cs="Times New Roman"/>
        </w:rPr>
        <w:t>r increase in online access to m</w:t>
      </w:r>
      <w:r w:rsidRPr="00EB22D1">
        <w:rPr>
          <w:rFonts w:ascii="Times New Roman" w:hAnsi="Times New Roman" w:cs="Times New Roman"/>
        </w:rPr>
        <w:t xml:space="preserve">aths programmes at home and as a result an increase in the percentage </w:t>
      </w:r>
      <w:r w:rsidR="009459C7" w:rsidRPr="00EB22D1">
        <w:rPr>
          <w:rFonts w:ascii="Times New Roman" w:hAnsi="Times New Roman" w:cs="Times New Roman"/>
        </w:rPr>
        <w:t>of time spent completing maths home l</w:t>
      </w:r>
      <w:r w:rsidRPr="00EB22D1">
        <w:rPr>
          <w:rFonts w:ascii="Times New Roman" w:hAnsi="Times New Roman" w:cs="Times New Roman"/>
        </w:rPr>
        <w:t>earning and a positive impact on students’ progress</w:t>
      </w:r>
      <w:r w:rsidR="009459C7" w:rsidRPr="00EB22D1">
        <w:rPr>
          <w:rFonts w:ascii="Times New Roman" w:hAnsi="Times New Roman" w:cs="Times New Roman"/>
        </w:rPr>
        <w:t xml:space="preserve"> 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  <w:r w:rsidRPr="00EB22D1">
        <w:rPr>
          <w:rFonts w:ascii="Times New Roman" w:hAnsi="Times New Roman" w:cs="Times New Roman"/>
        </w:rPr>
        <w:t>•</w:t>
      </w:r>
      <w:r w:rsidR="009459C7" w:rsidRPr="00EB22D1">
        <w:rPr>
          <w:rFonts w:ascii="Times New Roman" w:hAnsi="Times New Roman" w:cs="Times New Roman"/>
        </w:rPr>
        <w:t>New strategy to teach maths to year 7 students</w:t>
      </w: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</w:p>
    <w:p w:rsidR="00BE4A53" w:rsidRPr="00EB22D1" w:rsidRDefault="00BE4A53" w:rsidP="00BE4A53">
      <w:pPr>
        <w:spacing w:after="0"/>
        <w:rPr>
          <w:rFonts w:ascii="Times New Roman" w:hAnsi="Times New Roman" w:cs="Times New Roman"/>
        </w:rPr>
      </w:pPr>
    </w:p>
    <w:sectPr w:rsidR="00BE4A53" w:rsidRPr="00EB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C85"/>
    <w:multiLevelType w:val="hybridMultilevel"/>
    <w:tmpl w:val="3CE8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53"/>
    <w:rsid w:val="00042A95"/>
    <w:rsid w:val="00081535"/>
    <w:rsid w:val="003231A5"/>
    <w:rsid w:val="0039335E"/>
    <w:rsid w:val="005436DA"/>
    <w:rsid w:val="00833405"/>
    <w:rsid w:val="008C5C95"/>
    <w:rsid w:val="009459C7"/>
    <w:rsid w:val="009A7832"/>
    <w:rsid w:val="00BE4A53"/>
    <w:rsid w:val="00EA1FF1"/>
    <w:rsid w:val="00E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7817E-6613-426D-8503-AFB61A27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937C263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Mrs. A. Klitou</cp:lastModifiedBy>
  <cp:revision>2</cp:revision>
  <dcterms:created xsi:type="dcterms:W3CDTF">2017-03-02T16:15:00Z</dcterms:created>
  <dcterms:modified xsi:type="dcterms:W3CDTF">2017-03-02T16:15:00Z</dcterms:modified>
</cp:coreProperties>
</file>