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361289"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361289"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2737CDF"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FC4216">
        <w:t>Holy Family Catholic School, 1 Shernhall Street, Walthamstow, London E17 3EA.  We are a Voluntary Aided Catholic Secondary School</w:t>
      </w:r>
      <w:r w:rsidR="001A741A">
        <w:fldChar w:fldCharType="end"/>
      </w:r>
      <w:bookmarkEnd w:id="98"/>
      <w:r w:rsidR="00643D67">
        <w:t>.</w:t>
      </w:r>
    </w:p>
    <w:p w14:paraId="783B8483" w14:textId="77777777" w:rsidR="0017243E" w:rsidRDefault="0017243E" w:rsidP="0017243E">
      <w:pPr>
        <w:pStyle w:val="ListParagraph"/>
        <w:jc w:val="both"/>
      </w:pPr>
    </w:p>
    <w:p w14:paraId="1E577B6B" w14:textId="2930F15C"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FC4216">
        <w:t> </w:t>
      </w:r>
      <w:r w:rsidR="00FC4216">
        <w:t> </w:t>
      </w:r>
      <w:r w:rsidR="00FC4216">
        <w:t> </w:t>
      </w:r>
      <w:r w:rsidR="00FC4216">
        <w:t> </w:t>
      </w:r>
      <w:r w:rsidR="00FC4216">
        <w:t> </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5DC8F13A" w:rsidR="00643D67" w:rsidRPr="00643D67" w:rsidRDefault="00643D67" w:rsidP="00FC4216">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FC4216">
        <w:t>Adeyemi Tiamiyu</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FC4216" w:rsidRPr="00FC4216">
        <w:rPr>
          <w:noProof/>
        </w:rPr>
        <w:t>emailing edposervice@walthamforest.gov.uk</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0D633BD1" w:rsidR="003A1E93" w:rsidRDefault="003A1E93" w:rsidP="006F1602">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6F1602" w:rsidRPr="006F1602">
        <w:t>emailing edposervice@walthamforest.gov.uk</w:t>
      </w:r>
      <w:r w:rsidR="001A741A">
        <w:fldChar w:fldCharType="end"/>
      </w:r>
      <w:bookmarkEnd w:id="10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332EA6A9"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 xml:space="preserve">English </w:t>
      </w:r>
      <w:r w:rsidR="001A741A">
        <w:fldChar w:fldCharType="end"/>
      </w:r>
      <w:bookmarkEnd w:id="10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48D19" w14:textId="77777777" w:rsidR="00FC4216" w:rsidRDefault="00FC4216" w:rsidP="00BF3AC1">
      <w:pPr>
        <w:spacing w:after="0" w:line="240" w:lineRule="auto"/>
      </w:pPr>
      <w:r>
        <w:separator/>
      </w:r>
    </w:p>
  </w:endnote>
  <w:endnote w:type="continuationSeparator" w:id="0">
    <w:p w14:paraId="05407EC1" w14:textId="77777777" w:rsidR="00FC4216" w:rsidRDefault="00FC4216"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093CA" w14:textId="26316EB2" w:rsidR="00FC4216" w:rsidRDefault="00FC4216">
    <w:pPr>
      <w:pStyle w:val="Footer"/>
      <w:rPr>
        <w:sz w:val="18"/>
        <w:szCs w:val="18"/>
      </w:rPr>
    </w:pPr>
    <w:r>
      <w:rPr>
        <w:sz w:val="18"/>
        <w:szCs w:val="18"/>
      </w:rPr>
      <w:t>Model Application Form – Support Staff – Version 13 – September 2013 – updated April 2019</w:t>
    </w:r>
  </w:p>
  <w:p w14:paraId="1BA25479" w14:textId="77777777" w:rsidR="00FC4216" w:rsidRPr="00BF3AC1" w:rsidRDefault="00FC4216">
    <w:pPr>
      <w:pStyle w:val="Footer"/>
      <w:rPr>
        <w:sz w:val="18"/>
        <w:szCs w:val="18"/>
      </w:rPr>
    </w:pPr>
    <w:r>
      <w:rPr>
        <w:sz w:val="18"/>
        <w:szCs w:val="18"/>
      </w:rPr>
      <w:t>THE CATHOLIC EDUCATION SERVICE ©</w:t>
    </w:r>
  </w:p>
  <w:p w14:paraId="3D8F6040" w14:textId="77777777" w:rsidR="00FC4216" w:rsidRDefault="00FC42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B372B9" w14:textId="77777777" w:rsidR="00FC4216" w:rsidRDefault="00FC4216" w:rsidP="00BF3AC1">
      <w:pPr>
        <w:spacing w:after="0" w:line="240" w:lineRule="auto"/>
      </w:pPr>
      <w:r>
        <w:separator/>
      </w:r>
    </w:p>
  </w:footnote>
  <w:footnote w:type="continuationSeparator" w:id="0">
    <w:p w14:paraId="5706D398" w14:textId="77777777" w:rsidR="00FC4216" w:rsidRDefault="00FC4216" w:rsidP="00BF3AC1">
      <w:pPr>
        <w:spacing w:after="0" w:line="240" w:lineRule="auto"/>
      </w:pPr>
      <w:r>
        <w:continuationSeparator/>
      </w:r>
    </w:p>
  </w:footnote>
  <w:footnote w:id="1">
    <w:p w14:paraId="1E763539" w14:textId="77777777" w:rsidR="00FC4216" w:rsidRPr="00643D67" w:rsidRDefault="00FC4216"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FC4216" w:rsidRDefault="00FC4216">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361289" w:rsidRPr="00361289">
          <w:rPr>
            <w:b/>
            <w:bCs/>
            <w:noProof/>
          </w:rPr>
          <w:t>2</w:t>
        </w:r>
        <w:r>
          <w:rPr>
            <w:b/>
            <w:bCs/>
            <w:noProof/>
          </w:rPr>
          <w:fldChar w:fldCharType="end"/>
        </w:r>
      </w:p>
    </w:sdtContent>
  </w:sdt>
  <w:p w14:paraId="1CB2B884" w14:textId="77777777" w:rsidR="00FC4216" w:rsidRDefault="00FC42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cumentProtection w:edit="forms" w:enforcement="1" w:cryptProviderType="rsaAES" w:cryptAlgorithmClass="hash" w:cryptAlgorithmType="typeAny" w:cryptAlgorithmSid="14" w:cryptSpinCount="100000" w:hash="1by255JlkojgDr8VOjSx0+nfBFI+nleHOYaN4R26S13AVyoOkmAciqIl5tRWHdufvnv7zHsu2QNIL/CRCGMGPA==" w:salt="sZ4GlFl8w0vWkTMxSU0/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6708C"/>
    <w:rsid w:val="00085837"/>
    <w:rsid w:val="000A2B50"/>
    <w:rsid w:val="000A5E4B"/>
    <w:rsid w:val="00115CE2"/>
    <w:rsid w:val="0017243E"/>
    <w:rsid w:val="00195951"/>
    <w:rsid w:val="001A741A"/>
    <w:rsid w:val="001D52F7"/>
    <w:rsid w:val="002336A1"/>
    <w:rsid w:val="002956CB"/>
    <w:rsid w:val="002B2404"/>
    <w:rsid w:val="002D54AA"/>
    <w:rsid w:val="002E63EB"/>
    <w:rsid w:val="00333353"/>
    <w:rsid w:val="00351A54"/>
    <w:rsid w:val="00361289"/>
    <w:rsid w:val="00371B68"/>
    <w:rsid w:val="003A1E93"/>
    <w:rsid w:val="003D2547"/>
    <w:rsid w:val="00424F13"/>
    <w:rsid w:val="00491FBC"/>
    <w:rsid w:val="004A1497"/>
    <w:rsid w:val="00575BEB"/>
    <w:rsid w:val="00597995"/>
    <w:rsid w:val="00613974"/>
    <w:rsid w:val="006219F3"/>
    <w:rsid w:val="00636C6D"/>
    <w:rsid w:val="00643D67"/>
    <w:rsid w:val="00667743"/>
    <w:rsid w:val="006C6E1B"/>
    <w:rsid w:val="006D2BB9"/>
    <w:rsid w:val="006E394A"/>
    <w:rsid w:val="006F1602"/>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92D0D"/>
    <w:rsid w:val="00FC4216"/>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7150E165-1433-498B-ABF3-7C28647F1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38F955-569B-4886-9291-D7C16C83D144}">
  <ds:schemaRefs>
    <ds:schemaRef ds:uri="http://schemas.microsoft.com/office/2006/metadata/properties"/>
    <ds:schemaRef ds:uri="http://purl.org/dc/terms/"/>
    <ds:schemaRef ds:uri="http://www.w3.org/XML/1998/namespace"/>
    <ds:schemaRef ds:uri="http://schemas.openxmlformats.org/package/2006/metadata/core-properties"/>
    <ds:schemaRef ds:uri="http://purl.org/dc/dcmitype/"/>
    <ds:schemaRef ds:uri="http://schemas.microsoft.com/office/2006/documentManagement/types"/>
    <ds:schemaRef ds:uri="c6cf15d9-ea7a-4ab6-9ea2-d896e2db9c12"/>
    <ds:schemaRef ds:uri="http://purl.org/dc/elements/1.1/"/>
    <ds:schemaRef ds:uri="http://schemas.microsoft.com/office/infopath/2007/PartnerControls"/>
    <ds:schemaRef ds:uri="9874caef-fd84-4b11-afb6-9e754267c132"/>
    <ds:schemaRef ds:uri="bc4d8b03-4e62-4820-8f1e-8615b11f99ba"/>
  </ds:schemaRefs>
</ds:datastoreItem>
</file>

<file path=customXml/itemProps4.xml><?xml version="1.0" encoding="utf-8"?>
<ds:datastoreItem xmlns:ds="http://schemas.openxmlformats.org/officeDocument/2006/customXml" ds:itemID="{31DDD19A-6014-46DF-8AAA-C32171058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58FA5BE</Template>
  <TotalTime>0</TotalTime>
  <Pages>16</Pages>
  <Words>2963</Words>
  <Characters>16890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L. Gaynor</cp:lastModifiedBy>
  <cp:revision>2</cp:revision>
  <cp:lastPrinted>2019-04-01T10:14:00Z</cp:lastPrinted>
  <dcterms:created xsi:type="dcterms:W3CDTF">2019-09-27T13:33:00Z</dcterms:created>
  <dcterms:modified xsi:type="dcterms:W3CDTF">2019-09-27T13:33:00Z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