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47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47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18468B" w:rsidR="0017243E" w:rsidRDefault="0017243E" w:rsidP="00212392">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212392" w:rsidRPr="00212392">
        <w:t>Holy Family Catholic School, 1 Shernhall Street, Walthamstow, London E17 3EA.  We are a Voluntary Aided Catholic Secondary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7F4DEB4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212392">
        <w:t> </w:t>
      </w:r>
      <w:r w:rsidR="00212392">
        <w:t> </w:t>
      </w:r>
      <w:r w:rsidR="00212392">
        <w:t> </w:t>
      </w:r>
      <w:r w:rsidR="00212392">
        <w:t> </w:t>
      </w:r>
      <w:r w:rsidR="00212392">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168418" w:rsidR="00643D67" w:rsidRPr="00643D67" w:rsidRDefault="00643D67" w:rsidP="0021239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12392" w:rsidRPr="00212392">
        <w:t>Adeyemi Tiamiy</w:t>
      </w:r>
      <w:r w:rsidR="00212392">
        <w:t>u</w:t>
      </w:r>
      <w:r w:rsidR="001A741A" w:rsidRPr="001A741A">
        <w:rPr>
          <w:noProof/>
        </w:rPr>
        <w:t>]</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212392" w:rsidRPr="00212392">
        <w:rPr>
          <w:noProof/>
        </w:rPr>
        <w:t>emailing edposervice@walthamforest.gov.uk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3BCE62" w:rsidR="003A1E93" w:rsidRDefault="003A1E93" w:rsidP="0021239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12392" w:rsidRPr="00212392">
        <w:t>emailing edposervice@walthamforest.gov.u</w:t>
      </w:r>
      <w:r w:rsidR="00212392">
        <w:t>k</w:t>
      </w:r>
      <w:r w:rsidR="001A741A" w:rsidRPr="001A741A">
        <w:rPr>
          <w:noProof/>
        </w:rPr>
        <w:t xml:space="preserve">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962274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474A" w:rsidRPr="00B1474A">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12392"/>
    <w:rsid w:val="002956CB"/>
    <w:rsid w:val="002B2404"/>
    <w:rsid w:val="002D54AA"/>
    <w:rsid w:val="002E63EB"/>
    <w:rsid w:val="00333353"/>
    <w:rsid w:val="00334262"/>
    <w:rsid w:val="00351A54"/>
    <w:rsid w:val="0038694B"/>
    <w:rsid w:val="003A1E93"/>
    <w:rsid w:val="003D2547"/>
    <w:rsid w:val="00424F13"/>
    <w:rsid w:val="00491FBC"/>
    <w:rsid w:val="00530334"/>
    <w:rsid w:val="0059341B"/>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B1B9A"/>
    <w:rsid w:val="009F162F"/>
    <w:rsid w:val="00A16C0F"/>
    <w:rsid w:val="00A512C4"/>
    <w:rsid w:val="00A7044F"/>
    <w:rsid w:val="00A92554"/>
    <w:rsid w:val="00AD17A2"/>
    <w:rsid w:val="00AE1E72"/>
    <w:rsid w:val="00B1474A"/>
    <w:rsid w:val="00B2283D"/>
    <w:rsid w:val="00B45A58"/>
    <w:rsid w:val="00BA20DC"/>
    <w:rsid w:val="00BF1682"/>
    <w:rsid w:val="00BF3AC1"/>
    <w:rsid w:val="00C07A9A"/>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9874caef-fd84-4b11-afb6-9e754267c132"/>
    <ds:schemaRef ds:uri="bc4d8b03-4e62-4820-8f1e-8615b11f99ba"/>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6cf15d9-ea7a-4ab6-9ea2-d896e2db9c1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BBBC8-57D2-401A-AFA9-4254E19B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58FA5BE</Template>
  <TotalTime>0</TotalTime>
  <Pages>17</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Gaynor</cp:lastModifiedBy>
  <cp:revision>2</cp:revision>
  <cp:lastPrinted>2019-03-28T16:35:00Z</cp:lastPrinted>
  <dcterms:created xsi:type="dcterms:W3CDTF">2019-09-27T13:33:00Z</dcterms:created>
  <dcterms:modified xsi:type="dcterms:W3CDTF">2019-09-27T13:33:00Z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