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3B0EB8" w:rsidRDefault="00BB5D53" w:rsidP="00BB5D53">
      <w:pPr>
        <w:pStyle w:val="ListParagraph"/>
        <w:numPr>
          <w:ilvl w:val="0"/>
          <w:numId w:val="2"/>
        </w:numPr>
        <w:jc w:val="both"/>
      </w:pPr>
      <w:r>
        <w:t xml:space="preserve">We are </w:t>
      </w:r>
      <w:r w:rsidR="003B0EB8" w:rsidRPr="003B0EB8">
        <w:t>Holy Family Catholic School, 1 Shernhall Stre</w:t>
      </w:r>
      <w:r w:rsidR="000D6892">
        <w:t>et, Walthamstow, London E17 3EA, a voluntary aided school.</w:t>
      </w:r>
    </w:p>
    <w:p w:rsidR="00BB5D53" w:rsidRPr="003B0EB8"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0D6892">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DE0636">
      <w:pPr>
        <w:pStyle w:val="ListParagraph"/>
        <w:numPr>
          <w:ilvl w:val="0"/>
          <w:numId w:val="2"/>
        </w:numPr>
        <w:jc w:val="both"/>
      </w:pPr>
      <w:r>
        <w:t xml:space="preserve">The person responsible for data protection within our organisation is </w:t>
      </w:r>
      <w:r w:rsidR="003B0EB8" w:rsidRPr="000D6892">
        <w:t>Adeyemi Tiamiyu</w:t>
      </w:r>
      <w:r>
        <w:t xml:space="preserve"> and you can contact them with any questions relating to our handling of your data.  You can contact them by </w:t>
      </w:r>
      <w:r w:rsidR="003B0EB8" w:rsidRPr="00FC4216">
        <w:rPr>
          <w:noProof/>
        </w:rPr>
        <w:t xml:space="preserve">emailing </w:t>
      </w:r>
      <w:hyperlink r:id="rId11" w:history="1">
        <w:r w:rsidR="000D6892" w:rsidRPr="000C5CD6">
          <w:rPr>
            <w:rStyle w:val="Hyperlink"/>
            <w:noProof/>
          </w:rPr>
          <w:t>edposervice@walthamforest.gov.uk</w:t>
        </w:r>
      </w:hyperlink>
    </w:p>
    <w:p w:rsidR="000D6892" w:rsidRDefault="000D6892" w:rsidP="000D6892">
      <w:pPr>
        <w:pStyle w:val="ListParagraph"/>
      </w:pPr>
    </w:p>
    <w:p w:rsidR="000D6892" w:rsidRDefault="000D6892" w:rsidP="000D6892">
      <w:pPr>
        <w:pStyle w:val="ListParagraph"/>
      </w:pPr>
    </w:p>
    <w:p w:rsidR="000D6892" w:rsidRDefault="000D6892" w:rsidP="000D6892">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B0EB8">
        <w:t xml:space="preserve">To read about your individual rights you can </w:t>
      </w:r>
      <w:r w:rsidRPr="003B0EB8">
        <w:rPr>
          <w:rFonts w:cs="Arial"/>
        </w:rPr>
        <w:t>refer to our fair processing notice and data protection policies</w:t>
      </w:r>
      <w:r w:rsidRPr="003A1E93">
        <w:rPr>
          <w:rFonts w:cs="Arial"/>
        </w:rPr>
        <w:t>.</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8755F2" w:rsidRPr="003B0EB8">
        <w:rPr>
          <w:rFonts w:cs="Arial"/>
        </w:rPr>
        <w:t>completing the form in our Complaints Procedure, located on the school’s website www.holyfamily.waltham.sch.uk</w:t>
      </w:r>
      <w:r w:rsidR="008755F2" w:rsidRPr="008755F2">
        <w:rPr>
          <w:i/>
        </w:rPr>
        <w:t>.</w:t>
      </w:r>
      <w:r w:rsidRPr="008755F2">
        <w:t xml:space="preserve"> If you are unhappy with how your complaint has been</w:t>
      </w:r>
      <w:r>
        <w:t xml:space="preserve">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8755F2">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F2" w:rsidRDefault="008755F2" w:rsidP="00BB5D53">
      <w:pPr>
        <w:spacing w:after="0" w:line="240" w:lineRule="auto"/>
      </w:pPr>
      <w:r>
        <w:separator/>
      </w:r>
    </w:p>
  </w:endnote>
  <w:endnote w:type="continuationSeparator" w:id="0">
    <w:p w:rsidR="008755F2" w:rsidRDefault="008755F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F2" w:rsidRDefault="008755F2">
    <w:pPr>
      <w:pStyle w:val="Footer"/>
      <w:rPr>
        <w:sz w:val="18"/>
        <w:szCs w:val="18"/>
      </w:rPr>
    </w:pPr>
    <w:r>
      <w:rPr>
        <w:sz w:val="18"/>
        <w:szCs w:val="18"/>
      </w:rPr>
      <w:t>Model Consent to Obtain References Form – Version 1 – April 2019</w:t>
    </w:r>
  </w:p>
  <w:p w:rsidR="008755F2" w:rsidRPr="00BB5D53" w:rsidRDefault="008755F2">
    <w:pPr>
      <w:pStyle w:val="Footer"/>
      <w:rPr>
        <w:sz w:val="18"/>
        <w:szCs w:val="18"/>
      </w:rPr>
    </w:pPr>
    <w:r>
      <w:rPr>
        <w:sz w:val="18"/>
        <w:szCs w:val="18"/>
      </w:rPr>
      <w:t>THE CATHOLIC EDUCATION SERVICE ©</w:t>
    </w:r>
  </w:p>
  <w:p w:rsidR="008755F2" w:rsidRDefault="00875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F2" w:rsidRDefault="008755F2" w:rsidP="00BB5D53">
      <w:pPr>
        <w:spacing w:after="0" w:line="240" w:lineRule="auto"/>
      </w:pPr>
      <w:r>
        <w:separator/>
      </w:r>
    </w:p>
  </w:footnote>
  <w:footnote w:type="continuationSeparator" w:id="0">
    <w:p w:rsidR="008755F2" w:rsidRDefault="008755F2" w:rsidP="00BB5D53">
      <w:pPr>
        <w:spacing w:after="0" w:line="240" w:lineRule="auto"/>
      </w:pPr>
      <w:r>
        <w:continuationSeparator/>
      </w:r>
    </w:p>
  </w:footnote>
  <w:footnote w:id="1">
    <w:p w:rsidR="008755F2" w:rsidRPr="00643D67" w:rsidRDefault="008755F2"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8755F2" w:rsidRDefault="008755F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816CF" w:rsidRPr="007816CF">
          <w:rPr>
            <w:b/>
            <w:bCs/>
            <w:noProof/>
          </w:rPr>
          <w:t>1</w:t>
        </w:r>
        <w:r>
          <w:rPr>
            <w:b/>
            <w:bCs/>
            <w:noProof/>
          </w:rPr>
          <w:fldChar w:fldCharType="end"/>
        </w:r>
      </w:p>
    </w:sdtContent>
  </w:sdt>
  <w:p w:rsidR="008755F2" w:rsidRDefault="00875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D6892"/>
    <w:rsid w:val="00395498"/>
    <w:rsid w:val="003B0EB8"/>
    <w:rsid w:val="004816C7"/>
    <w:rsid w:val="007816CF"/>
    <w:rsid w:val="0078377C"/>
    <w:rsid w:val="007E25BC"/>
    <w:rsid w:val="007F1FB5"/>
    <w:rsid w:val="008239F1"/>
    <w:rsid w:val="008755F2"/>
    <w:rsid w:val="008E5245"/>
    <w:rsid w:val="00982038"/>
    <w:rsid w:val="009F162F"/>
    <w:rsid w:val="00AE3F2A"/>
    <w:rsid w:val="00BB5D53"/>
    <w:rsid w:val="00C33DD8"/>
    <w:rsid w:val="00C370FC"/>
    <w:rsid w:val="00E10210"/>
    <w:rsid w:val="00E4024F"/>
    <w:rsid w:val="00F9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poservice@walthamforest.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c6cf15d9-ea7a-4ab6-9ea2-d896e2db9c12"/>
    <ds:schemaRef ds:uri="bc4d8b03-4e62-4820-8f1e-8615b11f99ba"/>
    <ds:schemaRef ds:uri="9874caef-fd84-4b11-afb6-9e754267c132"/>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9C69442B</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T. Fray</cp:lastModifiedBy>
  <cp:revision>2</cp:revision>
  <dcterms:created xsi:type="dcterms:W3CDTF">2019-10-09T11:22:00Z</dcterms:created>
  <dcterms:modified xsi:type="dcterms:W3CDTF">2019-10-09T11:22:00Z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