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C167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C167F"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AF12AA1" w:rsidR="0017243E" w:rsidRDefault="0017243E" w:rsidP="007C167F">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bookmarkStart w:id="108" w:name="_GoBack"/>
      <w:bookmarkEnd w:id="108"/>
      <w:r w:rsidR="007C167F" w:rsidRPr="007C167F">
        <w:rPr>
          <w:noProof/>
        </w:rPr>
        <w:t>Holy Family Catholic School, 1 Shernhall Street, Walthamstow, London E17 3EA.  We are a Voluntary Aided Catholic Secondary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2AA493D1"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7C167F">
        <w:rPr>
          <w:noProof/>
        </w:rPr>
        <w:t>EES for Schools HR</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540B119" w:rsidR="00643D67" w:rsidRPr="00643D67" w:rsidRDefault="00643D67" w:rsidP="007C167F">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7C167F" w:rsidRPr="007C167F">
        <w:rPr>
          <w:noProof/>
        </w:rPr>
        <w:t>Adeyemi Tiamiyu</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7C167F" w:rsidRPr="007C167F">
        <w:rPr>
          <w:noProof/>
        </w:rPr>
        <w:t>emailing edposervice@walthamforest.gov.uk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D36474E" w:rsidR="003A1E93" w:rsidRDefault="003A1E93" w:rsidP="007C167F">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7C167F" w:rsidRPr="007C167F">
        <w:rPr>
          <w:noProof/>
        </w:rPr>
        <w:t xml:space="preserve">emailing edposervice@walthamforest.gov.uk </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8487806"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3EDAE" w14:textId="77777777" w:rsidR="007C167F" w:rsidRDefault="007C167F" w:rsidP="00BF3AC1">
      <w:pPr>
        <w:spacing w:after="0" w:line="240" w:lineRule="auto"/>
      </w:pPr>
      <w:r>
        <w:separator/>
      </w:r>
    </w:p>
  </w:endnote>
  <w:endnote w:type="continuationSeparator" w:id="0">
    <w:p w14:paraId="61D3264B" w14:textId="77777777" w:rsidR="007C167F" w:rsidRDefault="007C167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A4547" w14:textId="77777777" w:rsidR="007C167F" w:rsidRDefault="007C1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75DF583D" w:rsidR="007C167F" w:rsidRDefault="007C167F">
    <w:pPr>
      <w:pStyle w:val="Footer"/>
      <w:rPr>
        <w:sz w:val="18"/>
        <w:szCs w:val="18"/>
      </w:rPr>
    </w:pPr>
    <w:r>
      <w:rPr>
        <w:sz w:val="18"/>
        <w:szCs w:val="18"/>
      </w:rPr>
      <w:t>Model Application Form – Teacher – Version 14 – September 2013 – updated Jan 2020</w:t>
    </w:r>
  </w:p>
  <w:p w14:paraId="1BA25479" w14:textId="77777777" w:rsidR="007C167F" w:rsidRPr="00BF3AC1" w:rsidRDefault="007C167F">
    <w:pPr>
      <w:pStyle w:val="Footer"/>
      <w:rPr>
        <w:sz w:val="18"/>
        <w:szCs w:val="18"/>
      </w:rPr>
    </w:pPr>
    <w:r>
      <w:rPr>
        <w:sz w:val="18"/>
        <w:szCs w:val="18"/>
      </w:rPr>
      <w:t>THE CATHOLIC EDUCATION SERVICE ©</w:t>
    </w:r>
  </w:p>
  <w:p w14:paraId="3D8F6040" w14:textId="77777777" w:rsidR="007C167F" w:rsidRDefault="007C16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DD93" w14:textId="77777777" w:rsidR="007C167F" w:rsidRDefault="007C1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25F96" w14:textId="77777777" w:rsidR="007C167F" w:rsidRDefault="007C167F" w:rsidP="00BF3AC1">
      <w:pPr>
        <w:spacing w:after="0" w:line="240" w:lineRule="auto"/>
      </w:pPr>
      <w:r>
        <w:separator/>
      </w:r>
    </w:p>
  </w:footnote>
  <w:footnote w:type="continuationSeparator" w:id="0">
    <w:p w14:paraId="4300BE73" w14:textId="77777777" w:rsidR="007C167F" w:rsidRDefault="007C167F" w:rsidP="00BF3AC1">
      <w:pPr>
        <w:spacing w:after="0" w:line="240" w:lineRule="auto"/>
      </w:pPr>
      <w:r>
        <w:continuationSeparator/>
      </w:r>
    </w:p>
  </w:footnote>
  <w:footnote w:id="1">
    <w:p w14:paraId="1E763539" w14:textId="77777777" w:rsidR="007C167F" w:rsidRPr="00643D67" w:rsidRDefault="007C167F"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AA846" w14:textId="77777777" w:rsidR="007C167F" w:rsidRDefault="007C1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7C167F" w:rsidRDefault="007C167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13326" w:rsidRPr="00613326">
          <w:rPr>
            <w:b/>
            <w:bCs/>
            <w:noProof/>
          </w:rPr>
          <w:t>17</w:t>
        </w:r>
        <w:r>
          <w:rPr>
            <w:b/>
            <w:bCs/>
            <w:noProof/>
          </w:rPr>
          <w:fldChar w:fldCharType="end"/>
        </w:r>
      </w:p>
    </w:sdtContent>
  </w:sdt>
  <w:p w14:paraId="1CB2B884" w14:textId="77777777" w:rsidR="007C167F" w:rsidRDefault="007C16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8A622" w14:textId="77777777" w:rsidR="007C167F" w:rsidRDefault="007C1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326"/>
    <w:rsid w:val="00613974"/>
    <w:rsid w:val="006219F3"/>
    <w:rsid w:val="00636C6D"/>
    <w:rsid w:val="00643D67"/>
    <w:rsid w:val="00663529"/>
    <w:rsid w:val="00667743"/>
    <w:rsid w:val="006D2BB9"/>
    <w:rsid w:val="006E394A"/>
    <w:rsid w:val="00721C45"/>
    <w:rsid w:val="00723A12"/>
    <w:rsid w:val="007970EB"/>
    <w:rsid w:val="007C167F"/>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c6cf15d9-ea7a-4ab6-9ea2-d896e2db9c12"/>
    <ds:schemaRef ds:uri="bc4d8b03-4e62-4820-8f1e-8615b11f99ba"/>
    <ds:schemaRef ds:uri="http://www.w3.org/XML/1998/namespace"/>
    <ds:schemaRef ds:uri="http://schemas.microsoft.com/office/infopath/2007/PartnerControls"/>
    <ds:schemaRef ds:uri="9874caef-fd84-4b11-afb6-9e754267c132"/>
    <ds:schemaRef ds:uri="http://schemas.microsoft.com/office/2006/metadata/properties"/>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54595-59F7-488A-B9D5-D41D8D33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AAD97D5E</Template>
  <TotalTime>0</TotalTime>
  <Pages>17</Pages>
  <Words>3134</Words>
  <Characters>17865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T. Fray</cp:lastModifiedBy>
  <cp:revision>2</cp:revision>
  <cp:lastPrinted>2019-03-28T16:35:00Z</cp:lastPrinted>
  <dcterms:created xsi:type="dcterms:W3CDTF">2020-07-07T12:55:00Z</dcterms:created>
  <dcterms:modified xsi:type="dcterms:W3CDTF">2020-07-07T12:55:00Z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