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2295162" w:rsidR="00764A36" w:rsidRPr="00EC736F"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EC736F">
        <w:rPr>
          <w:rFonts w:asciiTheme="minorHAnsi" w:hAnsiTheme="minorHAnsi"/>
        </w:rPr>
        <w:t xml:space="preserve">Holy Family Catholic School, 1 </w:t>
      </w:r>
      <w:proofErr w:type="spellStart"/>
      <w:r w:rsidR="00EC736F">
        <w:rPr>
          <w:rFonts w:asciiTheme="minorHAnsi" w:hAnsiTheme="minorHAnsi"/>
        </w:rPr>
        <w:t>Shernhall</w:t>
      </w:r>
      <w:proofErr w:type="spellEnd"/>
      <w:r w:rsidR="00EC736F">
        <w:rPr>
          <w:rFonts w:asciiTheme="minorHAnsi" w:hAnsiTheme="minorHAnsi"/>
        </w:rPr>
        <w:t xml:space="preserve"> Street, London E17 3EA,</w:t>
      </w:r>
      <w:r w:rsidR="008045D0">
        <w:rPr>
          <w:rFonts w:asciiTheme="minorHAnsi" w:hAnsiTheme="minorHAnsi"/>
        </w:rPr>
        <w:t xml:space="preserve"> </w:t>
      </w:r>
      <w:proofErr w:type="gramStart"/>
      <w:r w:rsidR="00EC736F">
        <w:rPr>
          <w:rFonts w:asciiTheme="minorHAnsi" w:hAnsiTheme="minorHAnsi"/>
        </w:rPr>
        <w:t>Voluntary</w:t>
      </w:r>
      <w:proofErr w:type="gramEnd"/>
      <w:r w:rsidR="00EC736F">
        <w:rPr>
          <w:rFonts w:asciiTheme="minorHAnsi" w:hAnsiTheme="minorHAnsi"/>
        </w:rPr>
        <w:t xml:space="preserve"> Aided.</w:t>
      </w:r>
    </w:p>
    <w:p w14:paraId="632669EB" w14:textId="77777777" w:rsidR="00B872A1" w:rsidRPr="00B872A1" w:rsidRDefault="00B872A1" w:rsidP="00B872A1">
      <w:pPr>
        <w:pStyle w:val="ListParagraph"/>
        <w:ind w:left="1080"/>
        <w:jc w:val="both"/>
        <w:rPr>
          <w:rFonts w:asciiTheme="minorHAnsi" w:hAnsiTheme="minorHAnsi"/>
        </w:rPr>
      </w:pPr>
      <w:bookmarkStart w:id="6" w:name="_GoBack"/>
      <w:bookmarkEnd w:id="6"/>
    </w:p>
    <w:p w14:paraId="53BA438C" w14:textId="71CF8152"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EC736F" w:rsidRPr="00EC736F">
        <w:rPr>
          <w:rFonts w:asciiTheme="minorHAnsi" w:hAnsiTheme="minorHAnsi"/>
        </w:rPr>
        <w:t>Diocese of Brentwood/ HR Juniper Education</w:t>
      </w:r>
      <w:r w:rsidR="00EC736F" w:rsidRPr="00EC736F">
        <w:rPr>
          <w:rFonts w:asciiTheme="minorHAnsi" w:hAnsiTheme="minorHAnsi"/>
          <w:b/>
          <w: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21A0A5F7" w14:textId="4D97C3C6" w:rsidR="008045D0" w:rsidRPr="008045D0" w:rsidRDefault="00764A36" w:rsidP="008045D0">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EC736F" w:rsidRPr="007C167F">
        <w:rPr>
          <w:noProof/>
        </w:rPr>
        <w:t>Adeyemi Tiamiyu</w:t>
      </w:r>
      <w:r w:rsidR="00EC736F">
        <w:t xml:space="preserve"> </w:t>
      </w:r>
      <w:r w:rsidRPr="00B5457A">
        <w:rPr>
          <w:rFonts w:asciiTheme="minorHAnsi" w:hAnsiTheme="minorHAnsi"/>
        </w:rPr>
        <w:t>and you can contact them with any questions relating to our handling of your data.  You can contact them by</w:t>
      </w:r>
      <w:r w:rsidR="008045D0">
        <w:rPr>
          <w:rFonts w:asciiTheme="minorHAnsi" w:hAnsiTheme="minorHAnsi"/>
        </w:rPr>
        <w:t xml:space="preserve"> </w:t>
      </w:r>
      <w:r w:rsidR="008045D0" w:rsidRPr="007C167F">
        <w:rPr>
          <w:noProof/>
        </w:rPr>
        <w:t>emailing edposervice@walthamforest.gov.uk</w:t>
      </w:r>
      <w:r w:rsidR="008045D0">
        <w:rPr>
          <w:noProof/>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B96D8F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8045D0">
        <w:rPr>
          <w:rFonts w:asciiTheme="minorHAnsi" w:hAnsiTheme="minorHAnsi"/>
        </w:rPr>
        <w:t xml:space="preserve"> emailing </w:t>
      </w:r>
      <w:hyperlink r:id="rId14" w:history="1">
        <w:r w:rsidR="008045D0" w:rsidRPr="008E2CEB">
          <w:rPr>
            <w:rStyle w:val="Hyperlink"/>
            <w:noProof/>
          </w:rPr>
          <w:t>edposervice@walthamforest.gov.uk</w:t>
        </w:r>
      </w:hyperlink>
      <w:proofErr w:type="gramStart"/>
      <w:r w:rsidR="008045D0">
        <w:rPr>
          <w:noProof/>
        </w:rPr>
        <w:t>.</w:t>
      </w:r>
      <w:r w:rsidR="00764A36" w:rsidRPr="00705AF8">
        <w:rPr>
          <w:rFonts w:asciiTheme="minorHAnsi" w:hAnsiTheme="minorHAnsi"/>
        </w:rPr>
        <w:t>.</w:t>
      </w:r>
      <w:proofErr w:type="gramEnd"/>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4DFDD" w14:textId="77777777" w:rsidR="00EC736F" w:rsidRDefault="00EC736F" w:rsidP="00464705">
      <w:pPr>
        <w:spacing w:after="0" w:line="240" w:lineRule="auto"/>
      </w:pPr>
      <w:r>
        <w:separator/>
      </w:r>
    </w:p>
  </w:endnote>
  <w:endnote w:type="continuationSeparator" w:id="0">
    <w:p w14:paraId="22D7D179" w14:textId="77777777" w:rsidR="00EC736F" w:rsidRDefault="00EC736F"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226BC" w14:textId="77777777" w:rsidR="00EC736F" w:rsidRDefault="00EC7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9354" w14:textId="55CC164C" w:rsidR="00EC736F" w:rsidRPr="003328C5" w:rsidRDefault="00EC736F">
    <w:pPr>
      <w:pStyle w:val="Footer"/>
      <w:rPr>
        <w:sz w:val="18"/>
        <w:szCs w:val="18"/>
      </w:rPr>
    </w:pPr>
    <w:r w:rsidRPr="003328C5">
      <w:rPr>
        <w:sz w:val="18"/>
        <w:szCs w:val="18"/>
      </w:rPr>
      <w:t xml:space="preserve">Model Rehabilitation of Offenders Act 1974 – Disclosure Form – February 2013 – updated </w:t>
    </w:r>
    <w:r>
      <w:rPr>
        <w:sz w:val="18"/>
        <w:szCs w:val="18"/>
      </w:rPr>
      <w:t>December 2020</w:t>
    </w:r>
  </w:p>
  <w:p w14:paraId="3930BBA2" w14:textId="77777777" w:rsidR="00EC736F" w:rsidRPr="003328C5" w:rsidRDefault="00EC736F">
    <w:pPr>
      <w:pStyle w:val="Footer"/>
      <w:rPr>
        <w:sz w:val="18"/>
        <w:szCs w:val="18"/>
      </w:rPr>
    </w:pPr>
    <w:r w:rsidRPr="003328C5">
      <w:rPr>
        <w:sz w:val="18"/>
        <w:szCs w:val="18"/>
      </w:rPr>
      <w:t>THE CATHOLIC EDUCATION SERVICE ©</w:t>
    </w:r>
  </w:p>
  <w:p w14:paraId="1D9AFF95" w14:textId="77777777" w:rsidR="00EC736F" w:rsidRDefault="00EC73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CA9CC" w14:textId="77777777" w:rsidR="00EC736F" w:rsidRDefault="00EC7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2E0FD" w14:textId="77777777" w:rsidR="00EC736F" w:rsidRDefault="00EC736F" w:rsidP="00464705">
      <w:pPr>
        <w:spacing w:after="0" w:line="240" w:lineRule="auto"/>
      </w:pPr>
      <w:r>
        <w:separator/>
      </w:r>
    </w:p>
  </w:footnote>
  <w:footnote w:type="continuationSeparator" w:id="0">
    <w:p w14:paraId="7375834C" w14:textId="77777777" w:rsidR="00EC736F" w:rsidRDefault="00EC736F" w:rsidP="00464705">
      <w:pPr>
        <w:spacing w:after="0" w:line="240" w:lineRule="auto"/>
      </w:pPr>
      <w:r>
        <w:continuationSeparator/>
      </w:r>
    </w:p>
  </w:footnote>
  <w:footnote w:id="1">
    <w:p w14:paraId="04427677" w14:textId="77777777" w:rsidR="00EC736F" w:rsidRPr="00FF472C" w:rsidRDefault="00EC736F"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EC736F" w:rsidRPr="004412D3" w:rsidRDefault="00EC736F"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4B54B" w14:textId="77777777" w:rsidR="00EC736F" w:rsidRDefault="00EC7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46FC" w14:textId="77777777" w:rsidR="00EC736F" w:rsidRDefault="00EC736F">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8045D0" w:rsidRPr="008045D0">
      <w:rPr>
        <w:b/>
        <w:noProof/>
      </w:rPr>
      <w:t>4</w:t>
    </w:r>
    <w:r>
      <w:fldChar w:fldCharType="end"/>
    </w:r>
  </w:p>
  <w:p w14:paraId="11BE2E88" w14:textId="77777777" w:rsidR="00EC736F" w:rsidRDefault="00EC7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24943" w14:textId="77777777" w:rsidR="00EC736F" w:rsidRDefault="00EC7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45D0"/>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955"/>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C736F"/>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dposervice@walthamforest.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d4dfaa1f-f179-4211-beb9-86f6063cde03"/>
    <ds:schemaRef ds:uri="http://purl.org/dc/terms/"/>
    <ds:schemaRef ds:uri="http://schemas.openxmlformats.org/package/2006/metadata/core-properties"/>
  </ds:schemaRefs>
</ds:datastoreItem>
</file>

<file path=customXml/itemProps5.xml><?xml version="1.0" encoding="utf-8"?>
<ds:datastoreItem xmlns:ds="http://schemas.openxmlformats.org/officeDocument/2006/customXml" ds:itemID="{E171765F-671B-4469-9EF4-17EAF51E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B33C5248</Template>
  <TotalTime>10</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T. Fray</cp:lastModifiedBy>
  <cp:revision>3</cp:revision>
  <cp:lastPrinted>2016-01-28T14:41:00Z</cp:lastPrinted>
  <dcterms:created xsi:type="dcterms:W3CDTF">2021-01-21T15:32:00Z</dcterms:created>
  <dcterms:modified xsi:type="dcterms:W3CDTF">2021-01-21T15:47:00Z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