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970B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970B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26243A95" w:rsidR="0017243E" w:rsidRDefault="0017243E" w:rsidP="00531E00">
      <w:pPr>
        <w:pStyle w:val="ListParagraph"/>
        <w:numPr>
          <w:ilvl w:val="0"/>
          <w:numId w:val="3"/>
        </w:numPr>
        <w:jc w:val="both"/>
      </w:pPr>
      <w:r>
        <w:t xml:space="preserve">We </w:t>
      </w:r>
      <w:r w:rsidR="00A970B7">
        <w:t xml:space="preserve">are </w:t>
      </w:r>
      <w:r w:rsidR="00A970B7" w:rsidRPr="007C167F">
        <w:rPr>
          <w:noProof/>
        </w:rPr>
        <w:t>Holy Family Catholic School, 1 Shernhall Street, Walthamstow, London E17 3EA.  We are a Voluntary Aided Catholic Secondary School</w:t>
      </w:r>
      <w:r w:rsidR="00A970B7">
        <w:rPr>
          <w:noProof/>
        </w:rPr>
        <w:t>.</w:t>
      </w:r>
    </w:p>
    <w:p w14:paraId="488B6165" w14:textId="77777777" w:rsidR="00A970B7" w:rsidRDefault="00A970B7" w:rsidP="00A970B7">
      <w:pPr>
        <w:pStyle w:val="ListParagraph"/>
        <w:jc w:val="both"/>
      </w:pPr>
    </w:p>
    <w:p w14:paraId="1E577B6B" w14:textId="68D8C5E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A970B7">
        <w:t>Juniper Education</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8E23FDC" w:rsidR="00643D67" w:rsidRPr="00643D67" w:rsidRDefault="00643D67" w:rsidP="0017243E">
      <w:pPr>
        <w:pStyle w:val="ListParagraph"/>
        <w:numPr>
          <w:ilvl w:val="0"/>
          <w:numId w:val="3"/>
        </w:numPr>
        <w:jc w:val="both"/>
      </w:pPr>
      <w:r>
        <w:t xml:space="preserve">The person responsible for data protection within our organisation is </w:t>
      </w:r>
      <w:r w:rsidR="00A970B7" w:rsidRPr="007C167F">
        <w:rPr>
          <w:noProof/>
        </w:rPr>
        <w:t>Adeyemi Tiamiyu</w:t>
      </w:r>
      <w:r w:rsidR="001A741A">
        <w:t xml:space="preserve"> </w:t>
      </w:r>
      <w:r>
        <w:t xml:space="preserve">and you can contact them with any questions relating to our handling of your data.  You can contact them by </w:t>
      </w:r>
      <w:r w:rsidR="00A970B7" w:rsidRPr="007C167F">
        <w:rPr>
          <w:noProof/>
        </w:rPr>
        <w:t>emailing edposervice@walthamforest.gov.uk</w:t>
      </w:r>
      <w:r w:rsidR="00A970B7">
        <w:rPr>
          <w:noProof/>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2AC840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A970B7">
        <w:t xml:space="preserve">by </w:t>
      </w:r>
      <w:r w:rsidR="00A970B7" w:rsidRPr="007C167F">
        <w:rPr>
          <w:noProof/>
        </w:rPr>
        <w:t xml:space="preserve">emailing </w:t>
      </w:r>
      <w:hyperlink r:id="rId14" w:history="1">
        <w:r w:rsidR="00A970B7" w:rsidRPr="008E2CEB">
          <w:rPr>
            <w:rStyle w:val="Hyperlink"/>
            <w:noProof/>
          </w:rPr>
          <w:t>edposervice@walthamforest.gov.uk</w:t>
        </w:r>
      </w:hyperlink>
      <w:r w:rsidR="00A970B7">
        <w:rPr>
          <w:noProof/>
        </w:rPr>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27FB85A4" w:rsidR="007F3282" w:rsidRPr="00A970B7" w:rsidRDefault="003A1E93" w:rsidP="007F3282">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54CFB2A" w14:textId="2F51F13D" w:rsidR="00F120DE" w:rsidRPr="00A970B7"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34E9031" w:rsidR="00255B2E" w:rsidRDefault="00255B2E" w:rsidP="00255B2E">
      <w:pPr>
        <w:jc w:val="both"/>
      </w:pPr>
      <w:r>
        <w:t xml:space="preserve">The ability to communicate with members of the public in accurate spoken </w:t>
      </w:r>
      <w:r w:rsidR="00A970B7">
        <w:t>English i</w:t>
      </w:r>
      <w:bookmarkStart w:id="107" w:name="_GoBack"/>
      <w:bookmarkEnd w:id="107"/>
      <w:r>
        <w:t xml:space="preserve">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42BF03"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970B7" w:rsidRPr="00A970B7">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970B7"/>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poservice@walthamfores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d4dfaa1f-f179-4211-beb9-86f6063cde03"/>
    <ds:schemaRef ds:uri="http://www.w3.org/XML/1998/namespace"/>
  </ds:schemaRefs>
</ds:datastoreItem>
</file>

<file path=customXml/itemProps4.xml><?xml version="1.0" encoding="utf-8"?>
<ds:datastoreItem xmlns:ds="http://schemas.openxmlformats.org/officeDocument/2006/customXml" ds:itemID="{C86C7025-626E-4367-AE85-19ADFBA0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6B1EC163</Template>
  <TotalTime>2</TotalTime>
  <Pages>17</Pages>
  <Words>3185</Words>
  <Characters>18161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T. Fray</cp:lastModifiedBy>
  <cp:revision>2</cp:revision>
  <cp:lastPrinted>2019-03-28T16:35:00Z</cp:lastPrinted>
  <dcterms:created xsi:type="dcterms:W3CDTF">2021-01-21T15:26:00Z</dcterms:created>
  <dcterms:modified xsi:type="dcterms:W3CDTF">2021-01-21T15:26:00Z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